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0C3" w:rsidRDefault="005810C3">
      <w:r>
        <w:rPr>
          <w:noProof/>
          <w:lang w:eastAsia="da-DK"/>
        </w:rPr>
        <w:drawing>
          <wp:inline distT="0" distB="0" distL="0" distR="0">
            <wp:extent cx="2226365" cy="713464"/>
            <wp:effectExtent l="0" t="0" r="254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B-logo-UdenFilial-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226" cy="719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0C3" w:rsidRPr="00FC1064" w:rsidRDefault="005810C3" w:rsidP="005810C3">
      <w:pPr>
        <w:jc w:val="right"/>
      </w:pPr>
      <w:r w:rsidRPr="00FC1064">
        <w:t>Dato:__________</w:t>
      </w:r>
    </w:p>
    <w:p w:rsidR="005810C3" w:rsidRPr="00FC1064" w:rsidRDefault="005810C3" w:rsidP="005810C3">
      <w:pPr>
        <w:rPr>
          <w:b/>
          <w:sz w:val="24"/>
          <w:szCs w:val="24"/>
        </w:rPr>
      </w:pPr>
      <w:proofErr w:type="spellStart"/>
      <w:r w:rsidRPr="00FC1064">
        <w:rPr>
          <w:b/>
          <w:sz w:val="24"/>
          <w:szCs w:val="24"/>
        </w:rPr>
        <w:t>Bogopsætteransøgning</w:t>
      </w:r>
      <w:proofErr w:type="spellEnd"/>
    </w:p>
    <w:p w:rsidR="00FC1064" w:rsidRPr="00FC1064" w:rsidRDefault="00FC1064" w:rsidP="005810C3">
      <w:pPr>
        <w:rPr>
          <w:b/>
        </w:rPr>
      </w:pPr>
    </w:p>
    <w:p w:rsidR="005810C3" w:rsidRDefault="005810C3" w:rsidP="005810C3">
      <w:r>
        <w:t>Navn</w:t>
      </w:r>
      <w:r>
        <w:tab/>
      </w:r>
      <w:r>
        <w:tab/>
        <w:t>:______________________________________________________</w:t>
      </w:r>
    </w:p>
    <w:p w:rsidR="005810C3" w:rsidRDefault="005810C3" w:rsidP="005810C3">
      <w:r>
        <w:t>Fødselsdag og år</w:t>
      </w:r>
      <w:r>
        <w:tab/>
        <w:t>:______________________________________________________</w:t>
      </w:r>
    </w:p>
    <w:p w:rsidR="005810C3" w:rsidRDefault="005810C3" w:rsidP="005810C3">
      <w:r>
        <w:t>Telefonnummer</w:t>
      </w:r>
      <w:r>
        <w:tab/>
        <w:t>:______________________________________________________</w:t>
      </w:r>
    </w:p>
    <w:p w:rsidR="005810C3" w:rsidRDefault="005810C3" w:rsidP="005810C3">
      <w:r>
        <w:t>Mailadresse</w:t>
      </w:r>
      <w:r>
        <w:tab/>
      </w:r>
      <w:r>
        <w:tab/>
        <w:t>:______________________________________________________</w:t>
      </w:r>
    </w:p>
    <w:p w:rsidR="00FC1064" w:rsidRDefault="00FC1064" w:rsidP="005810C3"/>
    <w:p w:rsidR="005810C3" w:rsidRDefault="005810C3" w:rsidP="005810C3">
      <w:r>
        <w:t>Jeg vil gerne arbejde som bogopsætter fordi:</w:t>
      </w:r>
    </w:p>
    <w:p w:rsidR="005810C3" w:rsidRDefault="005810C3" w:rsidP="005810C3"/>
    <w:p w:rsidR="005810C3" w:rsidRDefault="005810C3" w:rsidP="005810C3"/>
    <w:p w:rsidR="005810C3" w:rsidRDefault="005810C3" w:rsidP="005810C3">
      <w:r>
        <w:t>Mine fritidsinteresser:</w:t>
      </w:r>
    </w:p>
    <w:p w:rsidR="005810C3" w:rsidRDefault="005810C3" w:rsidP="005810C3"/>
    <w:p w:rsidR="005810C3" w:rsidRDefault="005810C3" w:rsidP="005810C3">
      <w:bookmarkStart w:id="0" w:name="_GoBack"/>
      <w:bookmarkEnd w:id="0"/>
    </w:p>
    <w:p w:rsidR="005810C3" w:rsidRDefault="005810C3" w:rsidP="005810C3">
      <w:r>
        <w:t>Andet du vil fortælle om dig selv:</w:t>
      </w:r>
    </w:p>
    <w:p w:rsidR="005810C3" w:rsidRDefault="005810C3" w:rsidP="005810C3"/>
    <w:p w:rsidR="005810C3" w:rsidRDefault="005810C3" w:rsidP="005810C3"/>
    <w:p w:rsidR="005810C3" w:rsidRDefault="005810C3" w:rsidP="005810C3">
      <w:r>
        <w:t>Jeg er interesseret i at arbejde på:    Smørum ___    Ølstykke ___    Stenløse ___</w:t>
      </w:r>
    </w:p>
    <w:p w:rsidR="00FC1064" w:rsidRDefault="00FC1064" w:rsidP="005810C3"/>
    <w:p w:rsidR="005810C3" w:rsidRDefault="00FC1064" w:rsidP="005810C3">
      <w:r>
        <w:t>Jeg kan arbejde på følgende dage og kan være på biblioteket ca. kl.</w:t>
      </w:r>
    </w:p>
    <w:p w:rsidR="00FC1064" w:rsidRDefault="00FC1064" w:rsidP="005810C3">
      <w:r>
        <w:t>Mandag ___</w:t>
      </w:r>
      <w:r>
        <w:tab/>
        <w:t>Kl.___</w:t>
      </w:r>
      <w:r>
        <w:tab/>
        <w:t>Torsdag ___</w:t>
      </w:r>
      <w:r>
        <w:tab/>
        <w:t>Kl.___</w:t>
      </w:r>
    </w:p>
    <w:p w:rsidR="00FC1064" w:rsidRDefault="00FC1064" w:rsidP="005810C3">
      <w:r>
        <w:t>Tirsdag ___</w:t>
      </w:r>
      <w:r>
        <w:tab/>
        <w:t>Kl. ___</w:t>
      </w:r>
      <w:r>
        <w:tab/>
        <w:t>Fredag ___</w:t>
      </w:r>
      <w:r>
        <w:tab/>
        <w:t>Kl.___</w:t>
      </w:r>
    </w:p>
    <w:p w:rsidR="00FC1064" w:rsidRDefault="00FC1064" w:rsidP="005810C3">
      <w:r>
        <w:t>Onsdag ___</w:t>
      </w:r>
      <w:r>
        <w:tab/>
        <w:t>Kl. ___</w:t>
      </w:r>
      <w:r>
        <w:tab/>
        <w:t>Lørdag ___</w:t>
      </w:r>
      <w:r>
        <w:tab/>
        <w:t>Kl.___</w:t>
      </w:r>
    </w:p>
    <w:p w:rsidR="00FC1064" w:rsidRDefault="00FC1064" w:rsidP="005810C3"/>
    <w:p w:rsidR="00FC1064" w:rsidRDefault="00FC1064" w:rsidP="005810C3">
      <w:r>
        <w:t>Modtaget dato:</w:t>
      </w:r>
      <w:r>
        <w:tab/>
      </w:r>
      <w:r>
        <w:tab/>
        <w:t>af:</w:t>
      </w:r>
    </w:p>
    <w:sectPr w:rsidR="00FC106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0C3"/>
    <w:rsid w:val="005810C3"/>
    <w:rsid w:val="00B52A35"/>
    <w:rsid w:val="00E61917"/>
    <w:rsid w:val="00FC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52A35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52A35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52A35"/>
    <w:rPr>
      <w:rFonts w:eastAsiaTheme="majorEastAsia" w:cstheme="majorBidi"/>
      <w:b/>
      <w:bCs/>
      <w:color w:val="000000" w:themeColor="text1"/>
      <w:sz w:val="24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B52A35"/>
    <w:rPr>
      <w:rFonts w:eastAsiaTheme="majorEastAsia" w:cstheme="majorBidi"/>
      <w:b/>
      <w:bCs/>
      <w:color w:val="000000" w:themeColor="text1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81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810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52A35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52A35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52A35"/>
    <w:rPr>
      <w:rFonts w:eastAsiaTheme="majorEastAsia" w:cstheme="majorBidi"/>
      <w:b/>
      <w:bCs/>
      <w:color w:val="000000" w:themeColor="text1"/>
      <w:sz w:val="24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B52A35"/>
    <w:rPr>
      <w:rFonts w:eastAsiaTheme="majorEastAsia" w:cstheme="majorBidi"/>
      <w:b/>
      <w:bCs/>
      <w:color w:val="000000" w:themeColor="text1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81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810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D76AF050</Template>
  <TotalTime>17</TotalTime>
  <Pages>1</Pages>
  <Words>110</Words>
  <Characters>600</Characters>
  <Application>Microsoft Office Word</Application>
  <DocSecurity>0</DocSecurity>
  <Lines>150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Egedal Kommune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 Aarslev</dc:creator>
  <cp:lastModifiedBy>Lone Aarslev</cp:lastModifiedBy>
  <cp:revision>1</cp:revision>
  <dcterms:created xsi:type="dcterms:W3CDTF">2020-08-11T10:51:00Z</dcterms:created>
  <dcterms:modified xsi:type="dcterms:W3CDTF">2020-08-11T11:08:00Z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{F01B9E1B-81BC-4908-A248-D71203E6CFF7}</vt:lpwstr>
  </property>
</Properties>
</file>